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9E1B" w14:textId="20859FA4" w:rsidR="00325D13" w:rsidRDefault="009F5F20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414A1691" wp14:editId="67B192A4">
            <wp:simplePos x="0" y="0"/>
            <wp:positionH relativeFrom="margin">
              <wp:align>left</wp:align>
            </wp:positionH>
            <wp:positionV relativeFrom="paragraph">
              <wp:posOffset>-351790</wp:posOffset>
            </wp:positionV>
            <wp:extent cx="990600" cy="9906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D13">
        <w:rPr>
          <w:b/>
          <w:bCs/>
          <w:sz w:val="24"/>
        </w:rPr>
        <w:t>Vermont Recreation and Parks Association</w:t>
      </w:r>
    </w:p>
    <w:p w14:paraId="3A5A6101" w14:textId="59ADA34C" w:rsidR="00325D13" w:rsidRDefault="00325D13">
      <w:pPr>
        <w:pStyle w:val="Heading4"/>
      </w:pPr>
      <w:r>
        <w:t xml:space="preserve"> </w:t>
      </w:r>
      <w:r w:rsidR="002F17F6">
        <w:t>202</w:t>
      </w:r>
      <w:r w:rsidR="009F5F20">
        <w:t>3</w:t>
      </w:r>
      <w:r w:rsidR="002F17F6">
        <w:t xml:space="preserve"> </w:t>
      </w:r>
      <w:r>
        <w:t>ADVERTISING</w:t>
      </w:r>
      <w:r w:rsidR="002F17F6">
        <w:t xml:space="preserve"> RATES</w:t>
      </w:r>
    </w:p>
    <w:p w14:paraId="38482C1F" w14:textId="77777777" w:rsidR="002F17F6" w:rsidRPr="002F17F6" w:rsidRDefault="002F17F6" w:rsidP="002F17F6">
      <w:pPr>
        <w:jc w:val="center"/>
      </w:pPr>
      <w:r>
        <w:rPr>
          <w:i/>
          <w:iCs/>
        </w:rPr>
        <w:t>VRPA ADVOCATE, Weekly Emails, &amp; Website</w:t>
      </w:r>
    </w:p>
    <w:p w14:paraId="43D1630D" w14:textId="77777777" w:rsidR="00325D13" w:rsidRPr="00E47B90" w:rsidRDefault="00325D13">
      <w:pPr>
        <w:rPr>
          <w:b/>
          <w:sz w:val="6"/>
          <w:szCs w:val="2"/>
        </w:rPr>
      </w:pPr>
    </w:p>
    <w:p w14:paraId="52D1AFA1" w14:textId="77777777" w:rsidR="00031127" w:rsidRDefault="00031127" w:rsidP="00DF2005">
      <w:pPr>
        <w:pStyle w:val="Heading5"/>
        <w:rPr>
          <w:sz w:val="24"/>
          <w:szCs w:val="24"/>
        </w:rPr>
      </w:pPr>
    </w:p>
    <w:p w14:paraId="514B9F62" w14:textId="77777777" w:rsidR="00325D13" w:rsidRPr="00DF2005" w:rsidRDefault="00325D13" w:rsidP="00DF2005">
      <w:pPr>
        <w:pStyle w:val="Heading5"/>
        <w:rPr>
          <w:sz w:val="24"/>
          <w:szCs w:val="24"/>
        </w:rPr>
      </w:pPr>
      <w:r w:rsidRPr="00DF2005">
        <w:rPr>
          <w:sz w:val="24"/>
          <w:szCs w:val="24"/>
        </w:rPr>
        <w:t xml:space="preserve">Contact: ____________________________________Company: </w:t>
      </w:r>
      <w:r w:rsidR="00DF2005">
        <w:rPr>
          <w:sz w:val="24"/>
          <w:szCs w:val="24"/>
        </w:rPr>
        <w:t>_</w:t>
      </w:r>
      <w:r w:rsidRPr="00DF2005">
        <w:rPr>
          <w:sz w:val="24"/>
          <w:szCs w:val="24"/>
        </w:rPr>
        <w:t xml:space="preserve">____________________________________ </w:t>
      </w:r>
    </w:p>
    <w:p w14:paraId="5D2E6205" w14:textId="77777777" w:rsidR="00325D13" w:rsidRDefault="00325D13">
      <w:pPr>
        <w:rPr>
          <w:sz w:val="24"/>
        </w:rPr>
      </w:pPr>
    </w:p>
    <w:p w14:paraId="5773377A" w14:textId="77777777" w:rsidR="00325D13" w:rsidRDefault="00325D13">
      <w:pPr>
        <w:rPr>
          <w:sz w:val="24"/>
        </w:rPr>
      </w:pPr>
      <w:r>
        <w:rPr>
          <w:sz w:val="24"/>
        </w:rPr>
        <w:t>Address:  ___________________________________________________________</w:t>
      </w:r>
    </w:p>
    <w:p w14:paraId="7A241F1B" w14:textId="77777777" w:rsidR="00325D13" w:rsidRDefault="00325D13">
      <w:pPr>
        <w:rPr>
          <w:sz w:val="24"/>
        </w:rPr>
      </w:pPr>
    </w:p>
    <w:p w14:paraId="56CA3C34" w14:textId="77777777" w:rsidR="00325D13" w:rsidRDefault="00325D13">
      <w:pPr>
        <w:rPr>
          <w:sz w:val="24"/>
        </w:rPr>
      </w:pPr>
      <w:r>
        <w:rPr>
          <w:sz w:val="24"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___________________________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>:  _________ ZIP:  _______________</w:t>
      </w:r>
    </w:p>
    <w:p w14:paraId="27747839" w14:textId="77777777" w:rsidR="00325D13" w:rsidRDefault="00325D13">
      <w:pPr>
        <w:rPr>
          <w:sz w:val="24"/>
        </w:rPr>
      </w:pPr>
    </w:p>
    <w:p w14:paraId="1D817BC4" w14:textId="4A06FFC9" w:rsidR="00325D13" w:rsidRDefault="00ED06D6">
      <w:pPr>
        <w:rPr>
          <w:sz w:val="24"/>
        </w:rPr>
      </w:pPr>
      <w:r>
        <w:rPr>
          <w:sz w:val="24"/>
        </w:rPr>
        <w:t>Phone: _____________________</w:t>
      </w:r>
      <w:r w:rsidR="00325D13">
        <w:rPr>
          <w:sz w:val="24"/>
        </w:rPr>
        <w:t xml:space="preserve">   FAX: _____________________</w:t>
      </w:r>
      <w:proofErr w:type="gramStart"/>
      <w:r w:rsidR="00325D13">
        <w:rPr>
          <w:sz w:val="24"/>
        </w:rPr>
        <w:t>_  Email</w:t>
      </w:r>
      <w:proofErr w:type="gramEnd"/>
      <w:r w:rsidR="00325D13">
        <w:t>: _________________________</w:t>
      </w:r>
      <w:r w:rsidR="00DF2005">
        <w:t>_____</w:t>
      </w:r>
      <w:r>
        <w:t>___</w:t>
      </w:r>
    </w:p>
    <w:p w14:paraId="0B75DB88" w14:textId="77777777" w:rsidR="00031127" w:rsidRDefault="00031127">
      <w:pPr>
        <w:rPr>
          <w:sz w:val="24"/>
        </w:rPr>
      </w:pPr>
    </w:p>
    <w:p w14:paraId="4373B544" w14:textId="2253911F" w:rsidR="00325D13" w:rsidRDefault="002F17F6">
      <w:pPr>
        <w:rPr>
          <w:sz w:val="24"/>
        </w:rPr>
      </w:pPr>
      <w:r w:rsidRPr="00E47B90">
        <w:rPr>
          <w:b/>
          <w:bCs/>
          <w:sz w:val="24"/>
          <w:u w:val="single"/>
        </w:rPr>
        <w:t>VRPA Advocate Annual Newsletter:</w:t>
      </w:r>
      <w:r>
        <w:rPr>
          <w:sz w:val="24"/>
        </w:rPr>
        <w:t xml:space="preserve"> </w:t>
      </w:r>
      <w:r w:rsidR="00325D13">
        <w:rPr>
          <w:sz w:val="24"/>
        </w:rPr>
        <w:t>We wish to place the following ads:</w:t>
      </w:r>
    </w:p>
    <w:p w14:paraId="48FDC8C5" w14:textId="77777777" w:rsidR="00325D13" w:rsidRPr="00E47B90" w:rsidRDefault="00325D13">
      <w:pPr>
        <w:rPr>
          <w:sz w:val="10"/>
          <w:szCs w:val="6"/>
        </w:rPr>
      </w:pPr>
    </w:p>
    <w:p w14:paraId="4B0C09F4" w14:textId="77777777" w:rsidR="00325D13" w:rsidRPr="00ED06D6" w:rsidRDefault="00325D13">
      <w:pPr>
        <w:rPr>
          <w:b/>
          <w:sz w:val="24"/>
        </w:rPr>
      </w:pPr>
      <w:r>
        <w:rPr>
          <w:b/>
          <w:sz w:val="24"/>
          <w:u w:val="single"/>
        </w:rPr>
        <w:t>Issue</w:t>
      </w:r>
      <w:r w:rsidRPr="00ED06D6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D06D6">
        <w:rPr>
          <w:b/>
          <w:sz w:val="24"/>
          <w:u w:val="single"/>
        </w:rPr>
        <w:t>Size</w:t>
      </w:r>
      <w:r w:rsidRPr="00ED06D6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06D6" w:rsidRPr="00ED06D6">
        <w:rPr>
          <w:b/>
          <w:sz w:val="24"/>
          <w:u w:val="single"/>
        </w:rPr>
        <w:t>Member</w:t>
      </w:r>
      <w:r w:rsidR="00ED06D6">
        <w:rPr>
          <w:b/>
          <w:sz w:val="24"/>
        </w:rPr>
        <w:tab/>
      </w:r>
      <w:r w:rsidR="00ED06D6" w:rsidRPr="00ED06D6">
        <w:rPr>
          <w:b/>
          <w:sz w:val="24"/>
          <w:u w:val="single"/>
        </w:rPr>
        <w:t>Non-Member</w:t>
      </w:r>
    </w:p>
    <w:p w14:paraId="27E6AE0F" w14:textId="77777777" w:rsidR="00325D13" w:rsidRDefault="00325D13">
      <w:pPr>
        <w:rPr>
          <w:sz w:val="24"/>
        </w:rPr>
      </w:pPr>
    </w:p>
    <w:p w14:paraId="57B035D0" w14:textId="4DC029ED" w:rsidR="00325D13" w:rsidRDefault="009F5F20">
      <w:pPr>
        <w:rPr>
          <w:sz w:val="24"/>
        </w:rPr>
      </w:pPr>
      <w:r>
        <w:rPr>
          <w:sz w:val="24"/>
        </w:rPr>
        <w:t>January</w:t>
      </w:r>
      <w:r w:rsidR="0083768D">
        <w:rPr>
          <w:sz w:val="24"/>
        </w:rPr>
        <w:t xml:space="preserve"> 2023</w:t>
      </w:r>
      <w:r w:rsidR="00325D13">
        <w:rPr>
          <w:sz w:val="24"/>
        </w:rPr>
        <w:tab/>
      </w:r>
      <w:r w:rsidR="00325D13">
        <w:rPr>
          <w:sz w:val="24"/>
        </w:rPr>
        <w:tab/>
      </w:r>
      <w:r w:rsidR="0083768D">
        <w:rPr>
          <w:sz w:val="24"/>
        </w:rPr>
        <w:tab/>
      </w:r>
      <w:r w:rsidR="00325D13">
        <w:rPr>
          <w:sz w:val="24"/>
        </w:rPr>
        <w:t xml:space="preserve">__1/8 Page </w:t>
      </w:r>
      <w:r w:rsidR="002E6008">
        <w:rPr>
          <w:sz w:val="24"/>
        </w:rPr>
        <w:t xml:space="preserve">(2.37” x 3.62”) </w:t>
      </w:r>
      <w:r w:rsidR="00325D13">
        <w:rPr>
          <w:sz w:val="24"/>
        </w:rPr>
        <w:t>(or business card)</w:t>
      </w:r>
      <w:r w:rsidR="00325D13">
        <w:rPr>
          <w:sz w:val="24"/>
        </w:rPr>
        <w:tab/>
        <w:t>__$</w:t>
      </w:r>
      <w:r w:rsidR="00A04B8B">
        <w:rPr>
          <w:sz w:val="24"/>
        </w:rPr>
        <w:t>5</w:t>
      </w:r>
      <w:r>
        <w:rPr>
          <w:sz w:val="24"/>
        </w:rPr>
        <w:t>0</w:t>
      </w:r>
      <w:r>
        <w:rPr>
          <w:sz w:val="24"/>
        </w:rPr>
        <w:tab/>
      </w:r>
      <w:r w:rsidR="00ED06D6">
        <w:rPr>
          <w:sz w:val="24"/>
        </w:rPr>
        <w:tab/>
        <w:t>__$</w:t>
      </w:r>
      <w:r w:rsidR="00A04B8B">
        <w:rPr>
          <w:sz w:val="24"/>
        </w:rPr>
        <w:t>75</w:t>
      </w:r>
    </w:p>
    <w:p w14:paraId="1E0D4787" w14:textId="6EB338A0" w:rsidR="00325D13" w:rsidRDefault="00325D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__1/4 Page</w:t>
      </w:r>
      <w:r w:rsidR="00E95632">
        <w:rPr>
          <w:sz w:val="24"/>
        </w:rPr>
        <w:t xml:space="preserve"> </w:t>
      </w:r>
      <w:r w:rsidR="00E95632">
        <w:rPr>
          <w:sz w:val="24"/>
        </w:rPr>
        <w:t>(3.67” x 4.85”)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__$</w:t>
      </w:r>
      <w:r w:rsidR="00A04B8B">
        <w:rPr>
          <w:sz w:val="24"/>
        </w:rPr>
        <w:t>75</w:t>
      </w:r>
      <w:r w:rsidR="00ED06D6">
        <w:rPr>
          <w:sz w:val="24"/>
        </w:rPr>
        <w:tab/>
      </w:r>
      <w:r w:rsidR="00ED06D6">
        <w:rPr>
          <w:sz w:val="24"/>
        </w:rPr>
        <w:tab/>
        <w:t>__$</w:t>
      </w:r>
      <w:r w:rsidR="009F5F20">
        <w:rPr>
          <w:sz w:val="24"/>
        </w:rPr>
        <w:t>1</w:t>
      </w:r>
      <w:r w:rsidR="00A04B8B">
        <w:rPr>
          <w:sz w:val="24"/>
        </w:rPr>
        <w:t>00</w:t>
      </w:r>
    </w:p>
    <w:p w14:paraId="7E7DCD25" w14:textId="50B7A796" w:rsidR="00325D13" w:rsidRDefault="00325D13">
      <w:pPr>
        <w:ind w:left="2160" w:firstLine="720"/>
        <w:rPr>
          <w:sz w:val="24"/>
        </w:rPr>
      </w:pPr>
      <w:r>
        <w:rPr>
          <w:sz w:val="24"/>
        </w:rPr>
        <w:t>__1/2 Page</w:t>
      </w:r>
      <w:r w:rsidR="00F65A98">
        <w:rPr>
          <w:sz w:val="24"/>
        </w:rPr>
        <w:t xml:space="preserve"> </w:t>
      </w:r>
      <w:r w:rsidR="00F65A98">
        <w:rPr>
          <w:sz w:val="24"/>
        </w:rPr>
        <w:t>(7.5” x 4.85”)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__$1</w:t>
      </w:r>
      <w:r w:rsidR="009F5F20">
        <w:rPr>
          <w:sz w:val="24"/>
        </w:rPr>
        <w:t>25</w:t>
      </w:r>
      <w:r w:rsidR="00ED06D6">
        <w:rPr>
          <w:sz w:val="24"/>
        </w:rPr>
        <w:tab/>
        <w:t>__$</w:t>
      </w:r>
      <w:r w:rsidR="00471C44">
        <w:rPr>
          <w:sz w:val="24"/>
        </w:rPr>
        <w:t>230</w:t>
      </w:r>
    </w:p>
    <w:p w14:paraId="76B3161C" w14:textId="0D86CD56" w:rsidR="00ED06D6" w:rsidRPr="0083768D" w:rsidRDefault="004F4F9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__F</w:t>
      </w:r>
      <w:r w:rsidR="00325D13">
        <w:rPr>
          <w:sz w:val="24"/>
        </w:rPr>
        <w:t>ull page</w:t>
      </w:r>
      <w:r w:rsidR="007B21DF">
        <w:rPr>
          <w:sz w:val="24"/>
        </w:rPr>
        <w:t xml:space="preserve"> </w:t>
      </w:r>
      <w:r w:rsidR="007B21DF">
        <w:rPr>
          <w:sz w:val="24"/>
        </w:rPr>
        <w:t>(7.5” x 10.0”)</w:t>
      </w:r>
      <w:r w:rsidR="00325D13">
        <w:rPr>
          <w:sz w:val="24"/>
        </w:rPr>
        <w:tab/>
      </w:r>
      <w:r w:rsidR="00325D13">
        <w:rPr>
          <w:sz w:val="24"/>
        </w:rPr>
        <w:tab/>
      </w:r>
      <w:r w:rsidR="00325D13">
        <w:rPr>
          <w:sz w:val="24"/>
        </w:rPr>
        <w:tab/>
      </w:r>
      <w:r w:rsidR="00325D13">
        <w:rPr>
          <w:sz w:val="24"/>
        </w:rPr>
        <w:tab/>
        <w:t>__$</w:t>
      </w:r>
      <w:r w:rsidR="005D128D">
        <w:rPr>
          <w:sz w:val="24"/>
        </w:rPr>
        <w:t>200</w:t>
      </w:r>
      <w:r w:rsidR="00ED06D6">
        <w:rPr>
          <w:sz w:val="24"/>
        </w:rPr>
        <w:tab/>
        <w:t>__$</w:t>
      </w:r>
      <w:r w:rsidR="002F2926">
        <w:rPr>
          <w:sz w:val="24"/>
        </w:rPr>
        <w:t>340</w:t>
      </w:r>
      <w:r w:rsidR="00325D13">
        <w:rPr>
          <w:sz w:val="28"/>
        </w:rPr>
        <w:tab/>
      </w:r>
      <w:r w:rsidR="00325D13">
        <w:rPr>
          <w:sz w:val="28"/>
        </w:rPr>
        <w:tab/>
      </w:r>
      <w:r w:rsidR="00ED06D6">
        <w:rPr>
          <w:sz w:val="28"/>
        </w:rPr>
        <w:tab/>
      </w:r>
      <w:r w:rsidR="00ED06D6">
        <w:rPr>
          <w:sz w:val="28"/>
        </w:rPr>
        <w:tab/>
      </w:r>
      <w:r w:rsidR="00ED06D6">
        <w:rPr>
          <w:sz w:val="28"/>
        </w:rPr>
        <w:tab/>
      </w:r>
    </w:p>
    <w:p w14:paraId="524D1CDD" w14:textId="2E02502E" w:rsidR="00325D13" w:rsidRDefault="00325D13" w:rsidP="00E47B90">
      <w:pPr>
        <w:ind w:left="2880"/>
        <w:rPr>
          <w:sz w:val="24"/>
        </w:rPr>
      </w:pPr>
      <w:r>
        <w:rPr>
          <w:sz w:val="24"/>
        </w:rPr>
        <w:t xml:space="preserve">Total </w:t>
      </w:r>
      <w:r w:rsidR="00E47B90">
        <w:rPr>
          <w:sz w:val="24"/>
        </w:rPr>
        <w:t xml:space="preserve">Newsletter </w:t>
      </w:r>
      <w:r>
        <w:rPr>
          <w:sz w:val="24"/>
        </w:rPr>
        <w:t>Cost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47B90">
        <w:rPr>
          <w:sz w:val="24"/>
        </w:rPr>
        <w:t xml:space="preserve"> </w:t>
      </w:r>
      <w:r w:rsidR="005E35D4">
        <w:rPr>
          <w:sz w:val="24"/>
        </w:rPr>
        <w:t xml:space="preserve">     </w:t>
      </w:r>
      <w:r>
        <w:rPr>
          <w:sz w:val="24"/>
        </w:rPr>
        <w:t>$_________</w:t>
      </w:r>
      <w:r w:rsidR="005E35D4">
        <w:rPr>
          <w:sz w:val="24"/>
        </w:rPr>
        <w:t xml:space="preserve">        $_________</w:t>
      </w:r>
    </w:p>
    <w:p w14:paraId="63240244" w14:textId="07350AA4" w:rsidR="00BF5D77" w:rsidRDefault="00325D13" w:rsidP="009F5F20">
      <w:pPr>
        <w:pStyle w:val="Heading3"/>
      </w:pPr>
      <w:r>
        <w:tab/>
      </w:r>
      <w:r>
        <w:tab/>
      </w:r>
      <w:r w:rsidR="00ED06D6">
        <w:tab/>
      </w:r>
      <w:r w:rsidR="00ED06D6">
        <w:tab/>
      </w:r>
      <w:r w:rsidR="005E35D4">
        <w:t xml:space="preserve"> </w:t>
      </w:r>
    </w:p>
    <w:p w14:paraId="7B8127B4" w14:textId="08C75C13" w:rsidR="00BF5D77" w:rsidRPr="005D128D" w:rsidRDefault="0083768D">
      <w:pPr>
        <w:rPr>
          <w:b/>
          <w:bCs/>
          <w:sz w:val="24"/>
          <w:u w:val="single"/>
        </w:rPr>
      </w:pPr>
      <w:r w:rsidRPr="005D128D">
        <w:rPr>
          <w:b/>
          <w:bCs/>
          <w:sz w:val="24"/>
          <w:u w:val="single"/>
        </w:rPr>
        <w:t xml:space="preserve">Social </w:t>
      </w:r>
      <w:r w:rsidR="00BF5D77" w:rsidRPr="005D128D">
        <w:rPr>
          <w:b/>
          <w:bCs/>
          <w:sz w:val="24"/>
          <w:u w:val="single"/>
        </w:rPr>
        <w:t>Media Package:</w:t>
      </w:r>
    </w:p>
    <w:p w14:paraId="3C366388" w14:textId="5F368B0E" w:rsidR="00DE5199" w:rsidRDefault="00BF5D77">
      <w:pPr>
        <w:rPr>
          <w:sz w:val="24"/>
        </w:rPr>
      </w:pPr>
      <w:r>
        <w:rPr>
          <w:sz w:val="24"/>
        </w:rPr>
        <w:t>1 Month = 4 soci</w:t>
      </w:r>
      <w:r w:rsidR="005F50EC">
        <w:rPr>
          <w:sz w:val="24"/>
        </w:rPr>
        <w:t>al</w:t>
      </w:r>
      <w:r>
        <w:rPr>
          <w:sz w:val="24"/>
        </w:rPr>
        <w:t xml:space="preserve"> media </w:t>
      </w:r>
      <w:proofErr w:type="gramStart"/>
      <w:r>
        <w:rPr>
          <w:sz w:val="24"/>
        </w:rPr>
        <w:t>posts  (</w:t>
      </w:r>
      <w:proofErr w:type="gramEnd"/>
      <w:r>
        <w:rPr>
          <w:sz w:val="24"/>
        </w:rPr>
        <w:t xml:space="preserve">$125) </w:t>
      </w:r>
      <w:r w:rsidR="00DE5199">
        <w:rPr>
          <w:sz w:val="24"/>
        </w:rPr>
        <w:tab/>
      </w:r>
      <w:r w:rsidR="00DE5199">
        <w:rPr>
          <w:sz w:val="24"/>
        </w:rPr>
        <w:tab/>
      </w:r>
      <w:r w:rsidR="00DE5199">
        <w:rPr>
          <w:sz w:val="24"/>
        </w:rPr>
        <w:tab/>
      </w:r>
      <w:r w:rsidR="00DE5199">
        <w:rPr>
          <w:sz w:val="24"/>
        </w:rPr>
        <w:tab/>
      </w:r>
      <w:r w:rsidR="005D128D">
        <w:rPr>
          <w:sz w:val="24"/>
        </w:rPr>
        <w:tab/>
        <w:t xml:space="preserve">     $ _________        $ ________</w:t>
      </w:r>
    </w:p>
    <w:p w14:paraId="5DB490F6" w14:textId="77777777" w:rsidR="00325D13" w:rsidRDefault="00325D13">
      <w:pPr>
        <w:rPr>
          <w:sz w:val="24"/>
        </w:rPr>
      </w:pPr>
    </w:p>
    <w:p w14:paraId="786DBBDD" w14:textId="083F7418" w:rsidR="00E47B90" w:rsidRDefault="00E47B90" w:rsidP="00E47B90">
      <w:pPr>
        <w:rPr>
          <w:sz w:val="24"/>
        </w:rPr>
      </w:pPr>
      <w:r w:rsidRPr="00E47B90">
        <w:rPr>
          <w:b/>
          <w:bCs/>
          <w:sz w:val="24"/>
          <w:u w:val="single"/>
        </w:rPr>
        <w:t xml:space="preserve">VRPA </w:t>
      </w:r>
      <w:r>
        <w:rPr>
          <w:b/>
          <w:bCs/>
          <w:sz w:val="24"/>
          <w:u w:val="single"/>
        </w:rPr>
        <w:t>Website</w:t>
      </w:r>
      <w:r w:rsidRPr="00E47B90">
        <w:rPr>
          <w:b/>
          <w:bCs/>
          <w:sz w:val="24"/>
          <w:u w:val="single"/>
        </w:rPr>
        <w:t>:</w:t>
      </w:r>
      <w:r>
        <w:rPr>
          <w:sz w:val="24"/>
        </w:rPr>
        <w:t xml:space="preserve">  $125 per month (members).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$ _________       $ _________</w:t>
      </w:r>
    </w:p>
    <w:p w14:paraId="0E83D778" w14:textId="3606BB71" w:rsidR="00E47B90" w:rsidRDefault="00E47B90" w:rsidP="00E47B90">
      <w:pPr>
        <w:rPr>
          <w:sz w:val="24"/>
        </w:rPr>
      </w:pPr>
      <w:r>
        <w:rPr>
          <w:sz w:val="24"/>
        </w:rPr>
        <w:t>Month requested(s): ___________________________________________</w:t>
      </w:r>
    </w:p>
    <w:p w14:paraId="3B51A323" w14:textId="77777777" w:rsidR="00E47B90" w:rsidRDefault="00E47B90" w:rsidP="00E47B90">
      <w:pPr>
        <w:rPr>
          <w:sz w:val="24"/>
        </w:rPr>
      </w:pPr>
    </w:p>
    <w:p w14:paraId="732A08DA" w14:textId="77777777" w:rsidR="00DE5199" w:rsidRDefault="00DE5199">
      <w:pPr>
        <w:rPr>
          <w:sz w:val="24"/>
        </w:rPr>
        <w:sectPr w:rsidR="00DE5199" w:rsidSect="00DE5199">
          <w:type w:val="continuous"/>
          <w:pgSz w:w="12240" w:h="15840"/>
          <w:pgMar w:top="720" w:right="720" w:bottom="720" w:left="720" w:header="720" w:footer="720" w:gutter="0"/>
          <w:cols w:space="288"/>
        </w:sectPr>
      </w:pPr>
    </w:p>
    <w:p w14:paraId="117F22A1" w14:textId="0C1316F4" w:rsidR="00E47B90" w:rsidRDefault="00E47B90" w:rsidP="00E47B90">
      <w:pPr>
        <w:rPr>
          <w:sz w:val="24"/>
        </w:rPr>
      </w:pPr>
      <w:r w:rsidRPr="00E47B90">
        <w:rPr>
          <w:b/>
          <w:bCs/>
          <w:sz w:val="24"/>
          <w:u w:val="single"/>
        </w:rPr>
        <w:t xml:space="preserve">VRPA </w:t>
      </w:r>
      <w:r>
        <w:rPr>
          <w:b/>
          <w:bCs/>
          <w:sz w:val="24"/>
          <w:u w:val="single"/>
        </w:rPr>
        <w:t>Rec Check-In Emails</w:t>
      </w:r>
      <w:r w:rsidRPr="00E47B90">
        <w:rPr>
          <w:b/>
          <w:bCs/>
          <w:sz w:val="24"/>
          <w:u w:val="single"/>
        </w:rPr>
        <w:t>:</w:t>
      </w:r>
      <w:r>
        <w:rPr>
          <w:sz w:val="24"/>
        </w:rPr>
        <w:t xml:space="preserve">  $1</w:t>
      </w:r>
      <w:r w:rsidR="003052B2">
        <w:rPr>
          <w:sz w:val="24"/>
        </w:rPr>
        <w:t>50</w:t>
      </w:r>
      <w:r>
        <w:rPr>
          <w:sz w:val="24"/>
        </w:rPr>
        <w:t xml:space="preserve"> per month (members). </w:t>
      </w:r>
      <w:r>
        <w:rPr>
          <w:sz w:val="24"/>
        </w:rPr>
        <w:tab/>
      </w:r>
      <w:r>
        <w:rPr>
          <w:sz w:val="24"/>
        </w:rPr>
        <w:tab/>
        <w:t xml:space="preserve">      $ _________       $ _________</w:t>
      </w:r>
    </w:p>
    <w:p w14:paraId="55603DFF" w14:textId="77777777" w:rsidR="00E47B90" w:rsidRDefault="00E47B90" w:rsidP="00E47B90">
      <w:pPr>
        <w:rPr>
          <w:sz w:val="24"/>
        </w:rPr>
      </w:pPr>
      <w:r>
        <w:rPr>
          <w:sz w:val="24"/>
        </w:rPr>
        <w:t>Month requested(s): ___________________________________________</w:t>
      </w:r>
    </w:p>
    <w:p w14:paraId="683752B9" w14:textId="77777777" w:rsidR="00E47B90" w:rsidRDefault="00E47B90" w:rsidP="00E47B90">
      <w:pPr>
        <w:rPr>
          <w:sz w:val="24"/>
        </w:rPr>
      </w:pPr>
    </w:p>
    <w:p w14:paraId="6CA97D41" w14:textId="0D6C5D42" w:rsidR="00E47B90" w:rsidRDefault="00E47B90" w:rsidP="00F810C4">
      <w:pPr>
        <w:ind w:firstLine="720"/>
        <w:rPr>
          <w:sz w:val="24"/>
        </w:rPr>
      </w:pPr>
      <w:r>
        <w:rPr>
          <w:sz w:val="24"/>
        </w:rPr>
        <w:t>One-Year Commercial Membership</w:t>
      </w:r>
      <w:r w:rsidR="00F810C4">
        <w:rPr>
          <w:sz w:val="24"/>
        </w:rPr>
        <w:t xml:space="preserve"> (1 staff member)</w:t>
      </w:r>
      <w:r>
        <w:rPr>
          <w:sz w:val="24"/>
        </w:rPr>
        <w:tab/>
      </w:r>
      <w:r>
        <w:rPr>
          <w:sz w:val="24"/>
        </w:rPr>
        <w:tab/>
        <w:t xml:space="preserve">      $    </w:t>
      </w:r>
      <w:r w:rsidR="00F810C4">
        <w:rPr>
          <w:sz w:val="24"/>
        </w:rPr>
        <w:t>205</w:t>
      </w:r>
      <w:r>
        <w:rPr>
          <w:sz w:val="24"/>
        </w:rPr>
        <w:t>.00</w:t>
      </w:r>
    </w:p>
    <w:p w14:paraId="3D371DF9" w14:textId="77777777" w:rsidR="00E47B90" w:rsidRDefault="00E47B90" w:rsidP="00E47B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685C0F0" w14:textId="5AD877EF" w:rsidR="00E47B90" w:rsidRPr="00E47B90" w:rsidRDefault="00E47B90" w:rsidP="00E47B90">
      <w:pPr>
        <w:ind w:left="5040" w:firstLine="720"/>
        <w:rPr>
          <w:b/>
          <w:bCs/>
          <w:sz w:val="24"/>
        </w:rPr>
      </w:pPr>
      <w:r w:rsidRPr="00E47B90">
        <w:rPr>
          <w:b/>
          <w:bCs/>
          <w:sz w:val="28"/>
          <w:szCs w:val="22"/>
        </w:rPr>
        <w:t xml:space="preserve">TOTAL  </w:t>
      </w:r>
      <w:r>
        <w:rPr>
          <w:sz w:val="24"/>
        </w:rPr>
        <w:t xml:space="preserve">           </w:t>
      </w:r>
      <w:r w:rsidRPr="00E47B90">
        <w:rPr>
          <w:b/>
          <w:bCs/>
          <w:sz w:val="24"/>
        </w:rPr>
        <w:t>$_________        $_________</w:t>
      </w:r>
      <w:r w:rsidRPr="00E47B90">
        <w:rPr>
          <w:b/>
          <w:bCs/>
          <w:sz w:val="24"/>
        </w:rPr>
        <w:tab/>
      </w:r>
    </w:p>
    <w:p w14:paraId="544764BE" w14:textId="77777777" w:rsidR="00E47B90" w:rsidRPr="00E47B90" w:rsidRDefault="00E47B90" w:rsidP="00E47B90">
      <w:pPr>
        <w:spacing w:line="160" w:lineRule="exact"/>
        <w:rPr>
          <w:b/>
          <w:bCs/>
          <w:sz w:val="14"/>
          <w:szCs w:val="10"/>
        </w:rPr>
      </w:pPr>
      <w:r w:rsidRPr="00E47B90">
        <w:rPr>
          <w:b/>
          <w:bCs/>
          <w:sz w:val="24"/>
        </w:rPr>
        <w:t xml:space="preserve"> </w:t>
      </w:r>
    </w:p>
    <w:p w14:paraId="2EA28B15" w14:textId="77777777" w:rsidR="00325D13" w:rsidRDefault="00325D13">
      <w:pPr>
        <w:spacing w:line="160" w:lineRule="exact"/>
        <w:rPr>
          <w:sz w:val="24"/>
        </w:rPr>
      </w:pPr>
    </w:p>
    <w:p w14:paraId="2CBE7015" w14:textId="77777777" w:rsidR="005851C6" w:rsidRDefault="00031127" w:rsidP="00D73998">
      <w:pPr>
        <w:rPr>
          <w:sz w:val="24"/>
        </w:rPr>
      </w:pPr>
      <w:r>
        <w:rPr>
          <w:sz w:val="24"/>
        </w:rPr>
        <w:t xml:space="preserve">___  </w:t>
      </w:r>
      <w:r w:rsidR="001D7A01">
        <w:rPr>
          <w:sz w:val="24"/>
        </w:rPr>
        <w:t xml:space="preserve"> </w:t>
      </w:r>
      <w:r>
        <w:rPr>
          <w:sz w:val="24"/>
        </w:rPr>
        <w:t xml:space="preserve">An electronic </w:t>
      </w:r>
      <w:proofErr w:type="gramStart"/>
      <w:r w:rsidR="00325D13">
        <w:rPr>
          <w:sz w:val="24"/>
        </w:rPr>
        <w:t>camera ready</w:t>
      </w:r>
      <w:proofErr w:type="gramEnd"/>
      <w:r w:rsidR="00325D13">
        <w:rPr>
          <w:sz w:val="24"/>
        </w:rPr>
        <w:t xml:space="preserve"> ad </w:t>
      </w:r>
      <w:r w:rsidR="00D73998">
        <w:rPr>
          <w:sz w:val="24"/>
        </w:rPr>
        <w:t xml:space="preserve">has been emailed to </w:t>
      </w:r>
      <w:hyperlink r:id="rId5" w:history="1">
        <w:r w:rsidR="00960CAC" w:rsidRPr="00786CC8">
          <w:rPr>
            <w:rStyle w:val="Hyperlink"/>
            <w:sz w:val="24"/>
          </w:rPr>
          <w:t>Jessica@vrpa.org</w:t>
        </w:r>
      </w:hyperlink>
      <w:r w:rsidR="00D73998">
        <w:rPr>
          <w:sz w:val="24"/>
        </w:rPr>
        <w:t xml:space="preserve">. </w:t>
      </w:r>
      <w:r w:rsidR="00325D13">
        <w:rPr>
          <w:sz w:val="24"/>
        </w:rPr>
        <w:t xml:space="preserve">We can </w:t>
      </w:r>
      <w:proofErr w:type="gramStart"/>
      <w:r w:rsidR="00325D13">
        <w:rPr>
          <w:sz w:val="24"/>
        </w:rPr>
        <w:t>make arrangements</w:t>
      </w:r>
      <w:proofErr w:type="gramEnd"/>
      <w:r w:rsidR="00325D13">
        <w:rPr>
          <w:sz w:val="24"/>
        </w:rPr>
        <w:t xml:space="preserve"> to have </w:t>
      </w:r>
    </w:p>
    <w:p w14:paraId="20DEAC19" w14:textId="77777777" w:rsidR="00325D13" w:rsidRDefault="005851C6" w:rsidP="00D73998">
      <w:pPr>
        <w:rPr>
          <w:sz w:val="24"/>
        </w:rPr>
      </w:pPr>
      <w:r>
        <w:rPr>
          <w:sz w:val="24"/>
        </w:rPr>
        <w:t xml:space="preserve">         </w:t>
      </w:r>
      <w:r w:rsidR="00325D13">
        <w:rPr>
          <w:sz w:val="24"/>
        </w:rPr>
        <w:t>your ad typeset but there</w:t>
      </w:r>
      <w:r w:rsidR="00D73998">
        <w:rPr>
          <w:sz w:val="24"/>
        </w:rPr>
        <w:t xml:space="preserve"> </w:t>
      </w:r>
      <w:r w:rsidR="00325D13">
        <w:rPr>
          <w:sz w:val="24"/>
        </w:rPr>
        <w:t xml:space="preserve">will an additional charge.  </w:t>
      </w:r>
    </w:p>
    <w:p w14:paraId="197D0617" w14:textId="77777777" w:rsidR="00031127" w:rsidRPr="00E47B90" w:rsidRDefault="00031127">
      <w:pPr>
        <w:rPr>
          <w:sz w:val="12"/>
          <w:szCs w:val="8"/>
        </w:rPr>
      </w:pPr>
    </w:p>
    <w:p w14:paraId="6C5F4D03" w14:textId="77777777" w:rsidR="00325D13" w:rsidRDefault="00325D13">
      <w:pPr>
        <w:rPr>
          <w:sz w:val="24"/>
        </w:rPr>
      </w:pPr>
      <w:r>
        <w:rPr>
          <w:sz w:val="24"/>
        </w:rPr>
        <w:t>__</w:t>
      </w:r>
      <w:proofErr w:type="gramStart"/>
      <w:r>
        <w:rPr>
          <w:sz w:val="24"/>
        </w:rPr>
        <w:t>_  Check</w:t>
      </w:r>
      <w:proofErr w:type="gramEnd"/>
      <w:r>
        <w:rPr>
          <w:sz w:val="24"/>
        </w:rPr>
        <w:t xml:space="preserve"> No. __________ payable to VRPA for the total amount due is enclosed.</w:t>
      </w:r>
    </w:p>
    <w:p w14:paraId="1F1A4FD2" w14:textId="77777777" w:rsidR="00325D13" w:rsidRDefault="00325D13">
      <w:pPr>
        <w:spacing w:line="160" w:lineRule="exact"/>
        <w:rPr>
          <w:sz w:val="24"/>
        </w:rPr>
      </w:pPr>
    </w:p>
    <w:p w14:paraId="4F74FC23" w14:textId="77777777" w:rsidR="00DF2005" w:rsidRDefault="00DF2005">
      <w:pPr>
        <w:spacing w:line="160" w:lineRule="exact"/>
        <w:rPr>
          <w:sz w:val="24"/>
        </w:rPr>
      </w:pPr>
    </w:p>
    <w:p w14:paraId="55F9A42E" w14:textId="77777777" w:rsidR="00DF2005" w:rsidRPr="00DF2005" w:rsidRDefault="00DF2005">
      <w:pPr>
        <w:rPr>
          <w:sz w:val="8"/>
          <w:szCs w:val="8"/>
        </w:rPr>
      </w:pPr>
    </w:p>
    <w:p w14:paraId="1BE9A954" w14:textId="77777777" w:rsidR="005F50EC" w:rsidRDefault="00325D13" w:rsidP="00DF2005">
      <w:pPr>
        <w:rPr>
          <w:sz w:val="24"/>
        </w:rPr>
      </w:pPr>
      <w:r>
        <w:rPr>
          <w:sz w:val="24"/>
        </w:rPr>
        <w:t>Mail to</w:t>
      </w:r>
      <w:r w:rsidR="00DF2005">
        <w:rPr>
          <w:sz w:val="24"/>
        </w:rPr>
        <w:t>:</w:t>
      </w:r>
      <w:r>
        <w:rPr>
          <w:sz w:val="24"/>
        </w:rPr>
        <w:t xml:space="preserve"> VRPA, </w:t>
      </w:r>
      <w:r w:rsidR="00960CAC">
        <w:rPr>
          <w:sz w:val="24"/>
        </w:rPr>
        <w:t>P.O. Box 33, Brownsville, VT 05037</w:t>
      </w:r>
      <w:r w:rsidR="00732312">
        <w:rPr>
          <w:sz w:val="24"/>
        </w:rPr>
        <w:t xml:space="preserve">.   Phone: </w:t>
      </w:r>
      <w:r w:rsidR="00960CAC">
        <w:rPr>
          <w:sz w:val="24"/>
        </w:rPr>
        <w:t>774-254-0071</w:t>
      </w:r>
      <w:r w:rsidR="00732312">
        <w:rPr>
          <w:sz w:val="24"/>
        </w:rPr>
        <w:t xml:space="preserve">, </w:t>
      </w:r>
      <w:r>
        <w:rPr>
          <w:sz w:val="24"/>
        </w:rPr>
        <w:t xml:space="preserve">Email: </w:t>
      </w:r>
      <w:hyperlink r:id="rId6" w:history="1">
        <w:r w:rsidR="00960CAC" w:rsidRPr="00786CC8">
          <w:rPr>
            <w:rStyle w:val="Hyperlink"/>
            <w:sz w:val="24"/>
          </w:rPr>
          <w:t>Jessica@vrpa.org</w:t>
        </w:r>
      </w:hyperlink>
      <w:r w:rsidR="00960CAC">
        <w:rPr>
          <w:sz w:val="24"/>
        </w:rPr>
        <w:t xml:space="preserve"> </w:t>
      </w:r>
    </w:p>
    <w:p w14:paraId="3947A2DE" w14:textId="77777777" w:rsidR="005F50EC" w:rsidRDefault="005F50EC" w:rsidP="00DF2005">
      <w:pPr>
        <w:rPr>
          <w:sz w:val="24"/>
        </w:rPr>
      </w:pPr>
    </w:p>
    <w:p w14:paraId="0A30077C" w14:textId="77777777" w:rsidR="005F50EC" w:rsidRPr="00E9206E" w:rsidRDefault="005F50EC" w:rsidP="00DF2005">
      <w:pPr>
        <w:rPr>
          <w:b/>
          <w:bCs/>
          <w:sz w:val="24"/>
        </w:rPr>
      </w:pPr>
    </w:p>
    <w:p w14:paraId="651C4DE7" w14:textId="0A7A202B" w:rsidR="00325D13" w:rsidRDefault="00E9206E" w:rsidP="00DF2005">
      <w:pPr>
        <w:rPr>
          <w:sz w:val="28"/>
        </w:rPr>
      </w:pPr>
      <w:r>
        <w:rPr>
          <w:sz w:val="24"/>
        </w:rPr>
        <w:t xml:space="preserve">- </w:t>
      </w:r>
      <w:r w:rsidR="00684138">
        <w:rPr>
          <w:sz w:val="24"/>
        </w:rPr>
        <w:t xml:space="preserve"> </w:t>
      </w:r>
    </w:p>
    <w:sectPr w:rsidR="00325D13" w:rsidSect="00ED06D6">
      <w:type w:val="continuous"/>
      <w:pgSz w:w="12240" w:h="15840"/>
      <w:pgMar w:top="720" w:right="720" w:bottom="432" w:left="720" w:header="720" w:footer="720" w:gutter="0"/>
      <w:cols w:space="288" w:equalWidth="0">
        <w:col w:w="10800" w:space="2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3"/>
    <w:rsid w:val="00031127"/>
    <w:rsid w:val="000B3D3D"/>
    <w:rsid w:val="001D16A4"/>
    <w:rsid w:val="001D7A01"/>
    <w:rsid w:val="002E6008"/>
    <w:rsid w:val="002F17F6"/>
    <w:rsid w:val="002F2926"/>
    <w:rsid w:val="003052B2"/>
    <w:rsid w:val="00325D13"/>
    <w:rsid w:val="0034214D"/>
    <w:rsid w:val="00342ECE"/>
    <w:rsid w:val="003B31E6"/>
    <w:rsid w:val="00471C44"/>
    <w:rsid w:val="004E28DD"/>
    <w:rsid w:val="004F4F92"/>
    <w:rsid w:val="00501544"/>
    <w:rsid w:val="005851C6"/>
    <w:rsid w:val="005A105D"/>
    <w:rsid w:val="005D128D"/>
    <w:rsid w:val="005E35D4"/>
    <w:rsid w:val="005F02EE"/>
    <w:rsid w:val="005F50EC"/>
    <w:rsid w:val="00601937"/>
    <w:rsid w:val="00684138"/>
    <w:rsid w:val="006E6A7A"/>
    <w:rsid w:val="00732312"/>
    <w:rsid w:val="007A1666"/>
    <w:rsid w:val="007B21DF"/>
    <w:rsid w:val="0083768D"/>
    <w:rsid w:val="00960CAC"/>
    <w:rsid w:val="009F5F20"/>
    <w:rsid w:val="00A04B8B"/>
    <w:rsid w:val="00BF5D77"/>
    <w:rsid w:val="00C4656A"/>
    <w:rsid w:val="00CC6993"/>
    <w:rsid w:val="00D37AC0"/>
    <w:rsid w:val="00D73998"/>
    <w:rsid w:val="00DE439D"/>
    <w:rsid w:val="00DE5199"/>
    <w:rsid w:val="00DF2005"/>
    <w:rsid w:val="00E14EE3"/>
    <w:rsid w:val="00E47B90"/>
    <w:rsid w:val="00E9206E"/>
    <w:rsid w:val="00E95632"/>
    <w:rsid w:val="00ED06D6"/>
    <w:rsid w:val="00F65A98"/>
    <w:rsid w:val="00F810C4"/>
    <w:rsid w:val="00F9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F493C8"/>
  <w15:chartTrackingRefBased/>
  <w15:docId w15:val="{6E67A9D0-DBD8-4C76-ABFE-FAA3ADC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960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@vrpa.org" TargetMode="External"/><Relationship Id="rId5" Type="http://schemas.openxmlformats.org/officeDocument/2006/relationships/hyperlink" Target="mailto:Jessica@vrpa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RP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VRPA Letterhead</Template>
  <TotalTime>1196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VRPA Officers</vt:lpstr>
    </vt:vector>
  </TitlesOfParts>
  <Company/>
  <LinksUpToDate>false</LinksUpToDate>
  <CharactersWithSpaces>1808</CharactersWithSpaces>
  <SharedDoc>false</SharedDoc>
  <HLinks>
    <vt:vector size="12" baseType="variant"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mailto:Jessica@vrpa.org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mailto:Jessica@vrpa.org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VRPA Officers</dc:title>
  <dc:subject/>
  <dc:creator>George Plumb</dc:creator>
  <cp:keywords/>
  <cp:lastModifiedBy>Jessica Brodie</cp:lastModifiedBy>
  <cp:revision>25</cp:revision>
  <cp:lastPrinted>2017-05-04T19:42:00Z</cp:lastPrinted>
  <dcterms:created xsi:type="dcterms:W3CDTF">2020-02-05T20:43:00Z</dcterms:created>
  <dcterms:modified xsi:type="dcterms:W3CDTF">2023-01-18T15:21:00Z</dcterms:modified>
</cp:coreProperties>
</file>